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24E" w:rsidRDefault="00B2024E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2024E" w:rsidRDefault="00B2024E" w:rsidP="004D27F8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nascanovaný na níže uvedenou e-mailovou adresu, případně jej vložit do zásilky s vráceným zbožím).</w:t>
      </w:r>
    </w:p>
    <w:p w:rsidR="00B2024E" w:rsidRDefault="00B2024E" w:rsidP="004D27F8">
      <w:pPr>
        <w:spacing w:before="160" w:after="160"/>
        <w:ind w:left="113" w:right="113"/>
        <w:jc w:val="both"/>
      </w:pPr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rStyle w:val="Strong"/>
        </w:rPr>
        <w:t>ST Sigma s.r.o.</w:t>
      </w:r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rStyle w:val="Strong"/>
        </w:rPr>
        <w:t>Na Švihance 1549/8, Vinohrady, 120 00 Praha 2</w:t>
      </w:r>
    </w:p>
    <w:p w:rsidR="00B2024E" w:rsidRPr="0089055B" w:rsidRDefault="00B2024E" w:rsidP="004D27F8">
      <w:pPr>
        <w:tabs>
          <w:tab w:val="left" w:pos="2550"/>
        </w:tabs>
        <w:spacing w:after="0"/>
        <w:ind w:right="113"/>
        <w:jc w:val="both"/>
        <w:rPr>
          <w:lang w:val="en-US"/>
        </w:rPr>
      </w:pPr>
      <w:r>
        <w:t>IČ/DIČ:</w:t>
      </w:r>
      <w:r>
        <w:tab/>
      </w:r>
      <w:r>
        <w:rPr>
          <w:rStyle w:val="Strong"/>
        </w:rPr>
        <w:t>07242549</w:t>
      </w:r>
      <w:r>
        <w:rPr>
          <w:rStyle w:val="Strong"/>
          <w:lang w:val="en-US"/>
        </w:rPr>
        <w:t>/CZ</w:t>
      </w:r>
      <w:r w:rsidRPr="0089055B">
        <w:t xml:space="preserve"> </w:t>
      </w:r>
      <w:r>
        <w:rPr>
          <w:rStyle w:val="Strong"/>
        </w:rPr>
        <w:t>07242549</w:t>
      </w:r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hyperlink r:id="rId7" w:history="1">
        <w:r>
          <w:rPr>
            <w:rStyle w:val="Strong"/>
            <w:color w:val="000000"/>
          </w:rPr>
          <w:t>info@kojibakers.cz</w:t>
        </w:r>
      </w:hyperlink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rStyle w:val="Strong"/>
        </w:rPr>
        <w:t>+420 606 787 125</w:t>
      </w:r>
    </w:p>
    <w:p w:rsidR="00B2024E" w:rsidRDefault="00B2024E" w:rsidP="004D27F8">
      <w:pPr>
        <w:tabs>
          <w:tab w:val="left" w:pos="2550"/>
        </w:tabs>
        <w:spacing w:after="0"/>
        <w:ind w:right="113"/>
        <w:jc w:val="both"/>
      </w:pPr>
    </w:p>
    <w:p w:rsidR="00B2024E" w:rsidRDefault="00B2024E" w:rsidP="004D27F8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odstupuji</w:t>
      </w:r>
      <w:r>
        <w:t xml:space="preserve"> </w:t>
      </w:r>
      <w:r>
        <w:rPr>
          <w:b/>
          <w:bCs/>
        </w:rPr>
        <w:t>od smlouvy o nákupu tohoto zboží</w:t>
      </w:r>
      <w:r>
        <w:t>:</w:t>
      </w: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                                               </w:t>
      </w:r>
      <w:r>
        <w:rPr>
          <w:b/>
          <w:bCs/>
        </w:rPr>
        <w:t>datum obdržení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b/>
          <w:bCs/>
        </w:rPr>
      </w:pP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2024E" w:rsidRPr="0089055B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budou navráceny na </w:t>
      </w:r>
      <w:r>
        <w:rPr>
          <w:b/>
          <w:bCs/>
          <w:lang w:val="en-US"/>
        </w:rPr>
        <w:t>účet</w:t>
      </w:r>
      <w:r>
        <w:t>: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B2024E" w:rsidRDefault="00B2024E" w:rsidP="0089055B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B2024E" w:rsidRDefault="00B2024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:rsidR="00B2024E" w:rsidRDefault="00B2024E" w:rsidP="004D27F8">
      <w:pPr>
        <w:tabs>
          <w:tab w:val="left" w:pos="3735"/>
        </w:tabs>
        <w:spacing w:after="0"/>
        <w:jc w:val="both"/>
      </w:pPr>
    </w:p>
    <w:p w:rsidR="00B2024E" w:rsidRDefault="00B2024E" w:rsidP="004D27F8">
      <w:pPr>
        <w:spacing w:before="160" w:after="160"/>
        <w:ind w:right="113"/>
        <w:jc w:val="both"/>
        <w:rPr>
          <w:b/>
          <w:bCs/>
        </w:rPr>
      </w:pPr>
    </w:p>
    <w:p w:rsidR="00B2024E" w:rsidRDefault="00B2024E" w:rsidP="004D27F8">
      <w:pPr>
        <w:spacing w:before="160" w:after="160"/>
        <w:ind w:right="113"/>
        <w:jc w:val="both"/>
        <w:rPr>
          <w:b/>
          <w:bCs/>
        </w:rPr>
      </w:pP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</w:rPr>
        <w:t>V</w:t>
      </w:r>
      <w:r>
        <w:rPr>
          <w:i/>
          <w:iCs/>
          <w:sz w:val="20"/>
          <w:szCs w:val="20"/>
        </w:rPr>
        <w:t xml:space="preserve">                                         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 xml:space="preserve">                                       </w:t>
      </w: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i/>
          <w:iCs/>
          <w:sz w:val="20"/>
          <w:szCs w:val="20"/>
        </w:rPr>
        <w:t xml:space="preserve"> </w:t>
      </w: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B2024E" w:rsidRDefault="00B2024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Podpis spotřebitele</w:t>
      </w:r>
    </w:p>
    <w:sectPr w:rsidR="00B2024E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4E" w:rsidRDefault="00B2024E" w:rsidP="008A289C">
      <w:pPr>
        <w:spacing w:after="0" w:line="240" w:lineRule="auto"/>
      </w:pPr>
      <w:r>
        <w:separator/>
      </w:r>
    </w:p>
  </w:endnote>
  <w:endnote w:type="continuationSeparator" w:id="0">
    <w:p w:rsidR="00B2024E" w:rsidRDefault="00B2024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4E" w:rsidRDefault="00B2024E" w:rsidP="008A289C">
      <w:pPr>
        <w:spacing w:after="0" w:line="240" w:lineRule="auto"/>
      </w:pPr>
      <w:r>
        <w:separator/>
      </w:r>
    </w:p>
  </w:footnote>
  <w:footnote w:type="continuationSeparator" w:id="0">
    <w:p w:rsidR="00B2024E" w:rsidRDefault="00B2024E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3007B"/>
    <w:rsid w:val="0005727C"/>
    <w:rsid w:val="00080C69"/>
    <w:rsid w:val="00084C17"/>
    <w:rsid w:val="000B447A"/>
    <w:rsid w:val="000D48C4"/>
    <w:rsid w:val="00103422"/>
    <w:rsid w:val="00200B3D"/>
    <w:rsid w:val="002846A7"/>
    <w:rsid w:val="00344742"/>
    <w:rsid w:val="00350099"/>
    <w:rsid w:val="00443ECC"/>
    <w:rsid w:val="004B3D08"/>
    <w:rsid w:val="004D27F8"/>
    <w:rsid w:val="005E35DB"/>
    <w:rsid w:val="00666B2A"/>
    <w:rsid w:val="00675D03"/>
    <w:rsid w:val="007738EE"/>
    <w:rsid w:val="007D2ED3"/>
    <w:rsid w:val="00806128"/>
    <w:rsid w:val="0080626C"/>
    <w:rsid w:val="00826E72"/>
    <w:rsid w:val="008818E8"/>
    <w:rsid w:val="00882798"/>
    <w:rsid w:val="0089055B"/>
    <w:rsid w:val="008A289C"/>
    <w:rsid w:val="00982DCF"/>
    <w:rsid w:val="00985766"/>
    <w:rsid w:val="00A662C1"/>
    <w:rsid w:val="00AC03D6"/>
    <w:rsid w:val="00B2024E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C136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03"/>
    <w:pPr>
      <w:spacing w:after="200" w:line="276" w:lineRule="auto"/>
    </w:pPr>
    <w:rPr>
      <w:rFonts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9055B"/>
    <w:rPr>
      <w:b/>
      <w:bCs/>
    </w:rPr>
  </w:style>
  <w:style w:type="character" w:styleId="HTMLCode">
    <w:name w:val="HTML Code"/>
    <w:basedOn w:val="DefaultParagraphFont"/>
    <w:uiPriority w:val="99"/>
    <w:rsid w:val="008905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jibak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Jan Kabrhel</cp:lastModifiedBy>
  <cp:revision>4</cp:revision>
  <cp:lastPrinted>2014-01-14T15:43:00Z</cp:lastPrinted>
  <dcterms:created xsi:type="dcterms:W3CDTF">2020-03-07T16:52:00Z</dcterms:created>
  <dcterms:modified xsi:type="dcterms:W3CDTF">2020-03-07T17:06:00Z</dcterms:modified>
</cp:coreProperties>
</file>