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342" w:rsidRDefault="002B434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2B4342" w:rsidRDefault="002B4342" w:rsidP="004D27F8">
      <w:pPr>
        <w:spacing w:before="160" w:after="160"/>
        <w:ind w:right="113"/>
        <w:jc w:val="both"/>
      </w:pPr>
      <w:r>
        <w:t>(vyplňte tento formulář a odešlete jej zpět pouze v případě, že chcete odstoupit od smlouvy. Formulář je třeba vytisknout, podepsat a zaslat nascanovaný na níže uvedenou e-mailovou adresu, případně jej vložit do zásilky s vráceným zbožím).</w:t>
      </w:r>
    </w:p>
    <w:p w:rsidR="002B4342" w:rsidRDefault="002B4342" w:rsidP="004D27F8">
      <w:pPr>
        <w:spacing w:before="160" w:after="160"/>
        <w:ind w:left="113" w:right="113"/>
        <w:jc w:val="both"/>
      </w:pPr>
    </w:p>
    <w:p w:rsidR="002B4342" w:rsidRDefault="002B4342" w:rsidP="004D27F8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>
        <w:rPr>
          <w:b/>
          <w:bCs/>
        </w:rPr>
        <w:t>Adresát</w:t>
      </w:r>
    </w:p>
    <w:p w:rsidR="002B4342" w:rsidRDefault="002B4342" w:rsidP="004D27F8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rStyle w:val="Strong"/>
        </w:rPr>
        <w:t>kojibakers s.r.o.</w:t>
      </w:r>
    </w:p>
    <w:p w:rsidR="002B4342" w:rsidRDefault="002B4342" w:rsidP="004D27F8">
      <w:pPr>
        <w:tabs>
          <w:tab w:val="left" w:pos="2550"/>
        </w:tabs>
        <w:spacing w:after="0"/>
        <w:ind w:right="113"/>
        <w:jc w:val="both"/>
        <w:rPr>
          <w:rStyle w:val="Strong"/>
          <w:lang w:val="en-US"/>
        </w:rPr>
      </w:pPr>
      <w:r>
        <w:t>Se sídlem:</w:t>
      </w:r>
      <w:r>
        <w:tab/>
      </w:r>
      <w:r>
        <w:rPr>
          <w:rStyle w:val="Strong"/>
        </w:rPr>
        <w:t>Otro</w:t>
      </w:r>
      <w:r>
        <w:rPr>
          <w:rStyle w:val="Strong"/>
          <w:lang w:val="en-US"/>
        </w:rPr>
        <w:t>činěves 69, 267 03</w:t>
      </w:r>
    </w:p>
    <w:p w:rsidR="002B4342" w:rsidRPr="0089055B" w:rsidRDefault="002B4342" w:rsidP="004D27F8">
      <w:pPr>
        <w:tabs>
          <w:tab w:val="left" w:pos="2550"/>
        </w:tabs>
        <w:spacing w:after="0"/>
        <w:ind w:right="113"/>
        <w:jc w:val="both"/>
        <w:rPr>
          <w:lang w:val="en-US"/>
        </w:rPr>
      </w:pPr>
      <w:r>
        <w:t>IČ/DIČ:</w:t>
      </w:r>
      <w:r>
        <w:tab/>
      </w:r>
      <w:r>
        <w:rPr>
          <w:rStyle w:val="Strong"/>
        </w:rPr>
        <w:t>09531696</w:t>
      </w:r>
      <w:r>
        <w:rPr>
          <w:rStyle w:val="Strong"/>
          <w:lang w:val="en-US"/>
        </w:rPr>
        <w:t>/CZ</w:t>
      </w:r>
      <w:r>
        <w:rPr>
          <w:rStyle w:val="Strong"/>
        </w:rPr>
        <w:t>09531696</w:t>
      </w:r>
    </w:p>
    <w:p w:rsidR="002B4342" w:rsidRDefault="002B4342" w:rsidP="004D27F8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hyperlink r:id="rId7" w:history="1">
        <w:r>
          <w:rPr>
            <w:rStyle w:val="Strong"/>
            <w:color w:val="000000"/>
          </w:rPr>
          <w:t>info@kojibakers.cz</w:t>
        </w:r>
      </w:hyperlink>
    </w:p>
    <w:p w:rsidR="002B4342" w:rsidRDefault="002B4342" w:rsidP="004D27F8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>
        <w:rPr>
          <w:rStyle w:val="Strong"/>
        </w:rPr>
        <w:t>+420 602 105 150</w:t>
      </w:r>
    </w:p>
    <w:p w:rsidR="002B4342" w:rsidRDefault="002B4342" w:rsidP="004D27F8">
      <w:pPr>
        <w:tabs>
          <w:tab w:val="left" w:pos="2550"/>
        </w:tabs>
        <w:spacing w:after="0"/>
        <w:ind w:right="113"/>
        <w:jc w:val="both"/>
      </w:pPr>
    </w:p>
    <w:p w:rsidR="002B4342" w:rsidRDefault="002B4342" w:rsidP="004D27F8">
      <w:pPr>
        <w:spacing w:before="160" w:after="160"/>
        <w:ind w:right="113"/>
        <w:jc w:val="both"/>
        <w:rPr>
          <w:b/>
          <w:bCs/>
        </w:rPr>
      </w:pPr>
      <w:r>
        <w:rPr>
          <w:b/>
          <w:bCs/>
        </w:rPr>
        <w:t>Oznamuji</w:t>
      </w:r>
      <w:r>
        <w:t xml:space="preserve">, </w:t>
      </w:r>
      <w:r>
        <w:rPr>
          <w:b/>
          <w:bCs/>
        </w:rPr>
        <w:t>že tímto odstupuji</w:t>
      </w:r>
      <w:r>
        <w:t xml:space="preserve"> </w:t>
      </w:r>
      <w:r>
        <w:rPr>
          <w:b/>
          <w:bCs/>
        </w:rPr>
        <w:t>od smlouvy o nákupu tohoto zboží</w:t>
      </w:r>
      <w:r>
        <w:t>:</w:t>
      </w:r>
    </w:p>
    <w:p w:rsidR="002B4342" w:rsidRDefault="002B434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                                               </w:t>
      </w:r>
      <w:r>
        <w:rPr>
          <w:b/>
          <w:bCs/>
        </w:rPr>
        <w:t>datum obdržení</w:t>
      </w:r>
    </w:p>
    <w:p w:rsidR="002B4342" w:rsidRDefault="002B4342" w:rsidP="0089055B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b/>
          <w:bCs/>
        </w:rPr>
      </w:pPr>
    </w:p>
    <w:p w:rsidR="002B4342" w:rsidRDefault="002B434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:rsidR="002B4342" w:rsidRDefault="002B4342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2B4342" w:rsidRPr="0089055B" w:rsidRDefault="002B434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budou navráceny na </w:t>
      </w:r>
      <w:r>
        <w:rPr>
          <w:b/>
          <w:bCs/>
          <w:lang w:val="en-US"/>
        </w:rPr>
        <w:t>účet</w:t>
      </w:r>
      <w:r>
        <w:t>:</w:t>
      </w:r>
    </w:p>
    <w:p w:rsidR="002B4342" w:rsidRDefault="002B4342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2B4342" w:rsidRDefault="002B434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Jméno a příjmení spotřebitele:</w:t>
      </w:r>
    </w:p>
    <w:p w:rsidR="002B4342" w:rsidRDefault="002B4342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2B4342" w:rsidRDefault="002B434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:rsidR="002B4342" w:rsidRDefault="002B4342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2B4342" w:rsidRDefault="002B434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:rsidR="002B4342" w:rsidRDefault="002B4342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2B4342" w:rsidRDefault="002B434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b/>
          <w:bCs/>
        </w:rPr>
        <w:t>Telefon:</w:t>
      </w:r>
    </w:p>
    <w:p w:rsidR="002B4342" w:rsidRDefault="002B4342" w:rsidP="004D27F8">
      <w:pPr>
        <w:tabs>
          <w:tab w:val="left" w:pos="3735"/>
        </w:tabs>
        <w:spacing w:after="0"/>
        <w:jc w:val="both"/>
      </w:pPr>
    </w:p>
    <w:p w:rsidR="002B4342" w:rsidRDefault="002B4342" w:rsidP="004D27F8">
      <w:pPr>
        <w:spacing w:before="160" w:after="160"/>
        <w:ind w:right="113"/>
        <w:jc w:val="both"/>
        <w:rPr>
          <w:b/>
          <w:bCs/>
        </w:rPr>
      </w:pPr>
    </w:p>
    <w:p w:rsidR="002B4342" w:rsidRDefault="002B4342" w:rsidP="004D27F8">
      <w:pPr>
        <w:spacing w:before="160" w:after="160"/>
        <w:ind w:right="113"/>
        <w:jc w:val="both"/>
        <w:rPr>
          <w:b/>
          <w:bCs/>
        </w:rPr>
      </w:pPr>
    </w:p>
    <w:p w:rsidR="002B4342" w:rsidRDefault="002B4342" w:rsidP="004D27F8">
      <w:pPr>
        <w:tabs>
          <w:tab w:val="center" w:pos="2025"/>
        </w:tabs>
        <w:spacing w:before="160" w:after="160"/>
        <w:ind w:right="113"/>
        <w:jc w:val="both"/>
        <w:rPr>
          <w:b/>
          <w:bCs/>
        </w:rPr>
      </w:pPr>
    </w:p>
    <w:p w:rsidR="002B4342" w:rsidRDefault="002B4342" w:rsidP="004D27F8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</w:rPr>
        <w:t>V</w:t>
      </w:r>
      <w:r>
        <w:rPr>
          <w:i/>
          <w:iCs/>
          <w:sz w:val="20"/>
          <w:szCs w:val="20"/>
        </w:rPr>
        <w:t xml:space="preserve">                                         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 xml:space="preserve">                                       </w:t>
      </w:r>
    </w:p>
    <w:p w:rsidR="002B4342" w:rsidRDefault="002B4342" w:rsidP="004D27F8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</w:p>
    <w:p w:rsidR="002B4342" w:rsidRDefault="002B4342" w:rsidP="004D27F8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</w:p>
    <w:p w:rsidR="002B4342" w:rsidRDefault="002B434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i/>
          <w:iCs/>
          <w:sz w:val="20"/>
          <w:szCs w:val="20"/>
        </w:rPr>
        <w:t xml:space="preserve"> </w:t>
      </w:r>
    </w:p>
    <w:p w:rsidR="002B4342" w:rsidRDefault="002B4342" w:rsidP="004D27F8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br/>
        <w:t>______________________________________</w:t>
      </w:r>
    </w:p>
    <w:p w:rsidR="002B4342" w:rsidRDefault="002B434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Podpis spotřebitele</w:t>
      </w:r>
    </w:p>
    <w:sectPr w:rsidR="002B4342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42" w:rsidRDefault="002B4342" w:rsidP="008A289C">
      <w:pPr>
        <w:spacing w:after="0" w:line="240" w:lineRule="auto"/>
      </w:pPr>
      <w:r>
        <w:separator/>
      </w:r>
    </w:p>
  </w:endnote>
  <w:endnote w:type="continuationSeparator" w:id="0">
    <w:p w:rsidR="002B4342" w:rsidRDefault="002B434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42" w:rsidRDefault="002B4342" w:rsidP="008A289C">
      <w:pPr>
        <w:spacing w:after="0" w:line="240" w:lineRule="auto"/>
      </w:pPr>
      <w:r>
        <w:separator/>
      </w:r>
    </w:p>
  </w:footnote>
  <w:footnote w:type="continuationSeparator" w:id="0">
    <w:p w:rsidR="002B4342" w:rsidRDefault="002B434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6D"/>
    <w:rsid w:val="00020EEC"/>
    <w:rsid w:val="0003007B"/>
    <w:rsid w:val="0005727C"/>
    <w:rsid w:val="00080C69"/>
    <w:rsid w:val="00084C17"/>
    <w:rsid w:val="000B447A"/>
    <w:rsid w:val="000D48C4"/>
    <w:rsid w:val="00103422"/>
    <w:rsid w:val="001B7132"/>
    <w:rsid w:val="00200B3D"/>
    <w:rsid w:val="002846A7"/>
    <w:rsid w:val="002B4342"/>
    <w:rsid w:val="003006E9"/>
    <w:rsid w:val="00344742"/>
    <w:rsid w:val="00350099"/>
    <w:rsid w:val="00443ECC"/>
    <w:rsid w:val="004B3D08"/>
    <w:rsid w:val="004D27F8"/>
    <w:rsid w:val="004D60AF"/>
    <w:rsid w:val="005075FD"/>
    <w:rsid w:val="00532A18"/>
    <w:rsid w:val="005406FA"/>
    <w:rsid w:val="005D69DF"/>
    <w:rsid w:val="005E35DB"/>
    <w:rsid w:val="00666B2A"/>
    <w:rsid w:val="00675D03"/>
    <w:rsid w:val="007738EE"/>
    <w:rsid w:val="007D2ED3"/>
    <w:rsid w:val="00806128"/>
    <w:rsid w:val="0080626C"/>
    <w:rsid w:val="00826E72"/>
    <w:rsid w:val="008818E8"/>
    <w:rsid w:val="00882798"/>
    <w:rsid w:val="0089055B"/>
    <w:rsid w:val="008A289C"/>
    <w:rsid w:val="00901FD8"/>
    <w:rsid w:val="00982DCF"/>
    <w:rsid w:val="00985766"/>
    <w:rsid w:val="00A662C1"/>
    <w:rsid w:val="00AC03D6"/>
    <w:rsid w:val="00AD0AFF"/>
    <w:rsid w:val="00AF1263"/>
    <w:rsid w:val="00B2024E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640F7"/>
    <w:rsid w:val="00F83B6D"/>
    <w:rsid w:val="00FB3EE2"/>
    <w:rsid w:val="00FC136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03"/>
    <w:pPr>
      <w:spacing w:after="200" w:line="276" w:lineRule="auto"/>
    </w:pPr>
    <w:rPr>
      <w:rFonts w:cs="Calibri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89C"/>
  </w:style>
  <w:style w:type="paragraph" w:styleId="Footer">
    <w:name w:val="footer"/>
    <w:basedOn w:val="Normal"/>
    <w:link w:val="Foot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89C"/>
  </w:style>
  <w:style w:type="character" w:styleId="Hyperlink">
    <w:name w:val="Hyperlink"/>
    <w:basedOn w:val="DefaultParagraphFont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al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5E35DB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89055B"/>
    <w:rPr>
      <w:b/>
      <w:bCs/>
    </w:rPr>
  </w:style>
  <w:style w:type="character" w:styleId="HTMLCode">
    <w:name w:val="HTML Code"/>
    <w:basedOn w:val="DefaultParagraphFont"/>
    <w:uiPriority w:val="99"/>
    <w:rsid w:val="008905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jibak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138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Jan Kabrhel</cp:lastModifiedBy>
  <cp:revision>7</cp:revision>
  <cp:lastPrinted>2014-01-14T15:43:00Z</cp:lastPrinted>
  <dcterms:created xsi:type="dcterms:W3CDTF">2020-03-07T16:52:00Z</dcterms:created>
  <dcterms:modified xsi:type="dcterms:W3CDTF">2022-04-11T14:23:00Z</dcterms:modified>
</cp:coreProperties>
</file>